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727" w:type="dxa"/>
        <w:tblLook w:val="04A0"/>
      </w:tblPr>
      <w:tblGrid>
        <w:gridCol w:w="7387"/>
        <w:gridCol w:w="301"/>
        <w:gridCol w:w="337"/>
        <w:gridCol w:w="7366"/>
        <w:gridCol w:w="7336"/>
      </w:tblGrid>
      <w:tr w:rsidR="004A7C01" w:rsidTr="004A7C01"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7C01" w:rsidRPr="00416A37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416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C20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ОБАВЕШТАЈНЕ РЕЧЕНИЦЕ</w:t>
            </w:r>
          </w:p>
          <w:p w:rsidR="004A7C01" w:rsidRPr="004D007C" w:rsidRDefault="004A7C01" w:rsidP="00416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На следећа питања одговори </w:t>
            </w:r>
            <w:r w:rsidRPr="00D46231">
              <w:rPr>
                <w:rFonts w:ascii="Times New Roman" w:hAnsi="Times New Roman" w:cs="Times New Roman"/>
                <w:u w:val="single"/>
                <w:lang w:val="sr-Cyrl-CS"/>
              </w:rPr>
              <w:t>пуном реченицом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4A7C01" w:rsidRPr="004A7C01" w:rsidRDefault="004A7C01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Како се зовеш?</w:t>
            </w:r>
          </w:p>
          <w:p w:rsidR="004A7C01" w:rsidRPr="004D007C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</w:t>
            </w:r>
          </w:p>
          <w:p w:rsidR="004A7C01" w:rsidRPr="004A7C01" w:rsidRDefault="004A7C01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Где живиш?</w:t>
            </w:r>
          </w:p>
          <w:p w:rsidR="004A7C01" w:rsidRPr="004D007C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_________________________________________________________________</w:t>
            </w:r>
          </w:p>
          <w:p w:rsidR="004A7C01" w:rsidRPr="004A7C01" w:rsidRDefault="004A7C01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Који ти је омиљени предмет у школи?</w:t>
            </w:r>
          </w:p>
          <w:p w:rsidR="004A7C01" w:rsidRPr="004D007C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_________________________________________________________________</w:t>
            </w:r>
          </w:p>
          <w:p w:rsidR="004A7C01" w:rsidRPr="004A7C01" w:rsidRDefault="004A7C01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Pr="005001E0" w:rsidRDefault="004A7C0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Сви</w:t>
            </w:r>
            <w:r w:rsidRPr="005001E0">
              <w:rPr>
                <w:rFonts w:ascii="Times New Roman" w:hAnsi="Times New Roman" w:cs="Times New Roman"/>
                <w:b/>
                <w:lang w:val="sr-Cyrl-CS"/>
              </w:rPr>
              <w:t xml:space="preserve"> твоји одговори су обавештајне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(изјавне) </w:t>
            </w:r>
            <w:r w:rsidRPr="005001E0">
              <w:rPr>
                <w:rFonts w:ascii="Times New Roman" w:hAnsi="Times New Roman" w:cs="Times New Roman"/>
                <w:b/>
                <w:lang w:val="sr-Cyrl-CS"/>
              </w:rPr>
              <w:t xml:space="preserve">реченице. </w:t>
            </w:r>
          </w:p>
          <w:p w:rsidR="004A7C01" w:rsidRPr="004A7C01" w:rsidRDefault="004A7C01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Напиши  две реченице о свом најбољем другу или другарици.</w:t>
            </w:r>
          </w:p>
          <w:p w:rsidR="004A7C01" w:rsidRPr="004D007C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_________________________________________________________________</w:t>
            </w:r>
          </w:p>
          <w:p w:rsidR="004A7C01" w:rsidRPr="004D007C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_________________________________________________________________</w:t>
            </w:r>
          </w:p>
          <w:p w:rsidR="004A7C01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81280</wp:posOffset>
                  </wp:positionV>
                  <wp:extent cx="901700" cy="985520"/>
                  <wp:effectExtent l="19050" t="0" r="0" b="0"/>
                  <wp:wrapSquare wrapText="bothSides"/>
                  <wp:docPr id="5" name="Picture 1" descr="Резултат слика за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C01" w:rsidRPr="000C2097" w:rsidRDefault="004A7C01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Обавештајне реченице могу бити потврдне и одричне. </w:t>
            </w:r>
          </w:p>
          <w:p w:rsidR="004A7C01" w:rsidRPr="000C2097" w:rsidRDefault="004A7C01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Потврдне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C2097">
              <w:rPr>
                <w:rFonts w:ascii="Times New Roman" w:hAnsi="Times New Roman" w:cs="Times New Roman"/>
                <w:lang w:val="sr-Cyrl-CS"/>
              </w:rPr>
              <w:t xml:space="preserve">Звончица уме да лети. </w:t>
            </w:r>
          </w:p>
          <w:p w:rsidR="004A7C01" w:rsidRPr="000C2097" w:rsidRDefault="004A7C01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0C2097">
              <w:rPr>
                <w:rFonts w:ascii="Times New Roman" w:hAnsi="Times New Roman" w:cs="Times New Roman"/>
                <w:lang w:val="sr-Cyrl-CS"/>
              </w:rPr>
              <w:t>Она има вилински прах.</w:t>
            </w:r>
          </w:p>
          <w:p w:rsidR="004A7C01" w:rsidRPr="000C2097" w:rsidRDefault="004A7C01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Одричне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0C2097">
              <w:rPr>
                <w:rFonts w:ascii="Times New Roman" w:hAnsi="Times New Roman" w:cs="Times New Roman"/>
                <w:lang w:val="sr-Cyrl-CS"/>
              </w:rPr>
              <w:t xml:space="preserve">Звончица не воли Венди. </w:t>
            </w:r>
          </w:p>
          <w:p w:rsidR="004A7C01" w:rsidRPr="000C2097" w:rsidRDefault="004A7C01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Pr="000C2097">
              <w:rPr>
                <w:rFonts w:ascii="Times New Roman" w:hAnsi="Times New Roman" w:cs="Times New Roman"/>
                <w:lang w:val="sr-Cyrl-CS"/>
              </w:rPr>
              <w:t>Није баш висока.</w:t>
            </w:r>
          </w:p>
          <w:p w:rsidR="004A7C01" w:rsidRDefault="004A7C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A7C01" w:rsidRPr="005001E0" w:rsidRDefault="004A7C0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238760</wp:posOffset>
                  </wp:positionV>
                  <wp:extent cx="1227455" cy="1184275"/>
                  <wp:effectExtent l="19050" t="0" r="0" b="0"/>
                  <wp:wrapSquare wrapText="bothSides"/>
                  <wp:docPr id="6" name="Picture 4" descr="http://www.polyvore.com/cgi/img-thing?.out=jpg&amp;size=l&amp;tid=6459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lyvore.com/cgi/img-thing?.out=jpg&amp;size=l&amp;tid=6459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Pr="005001E0">
              <w:rPr>
                <w:rFonts w:ascii="Times New Roman" w:hAnsi="Times New Roman" w:cs="Times New Roman"/>
                <w:lang w:val="sr-Cyrl-CS"/>
              </w:rPr>
              <w:t xml:space="preserve">Напиши две потврдне 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две </w:t>
            </w:r>
            <w:r w:rsidRPr="005001E0">
              <w:rPr>
                <w:rFonts w:ascii="Times New Roman" w:hAnsi="Times New Roman" w:cs="Times New Roman"/>
                <w:lang w:val="sr-Cyrl-CS"/>
              </w:rPr>
              <w:t>одричне реченице посматрајући слику.</w:t>
            </w:r>
          </w:p>
          <w:p w:rsidR="004A7C01" w:rsidRPr="005001E0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</w:t>
            </w:r>
          </w:p>
          <w:p w:rsidR="004A7C01" w:rsidRPr="005001E0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</w:t>
            </w:r>
          </w:p>
          <w:p w:rsidR="004A7C01" w:rsidRPr="005001E0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</w:t>
            </w:r>
          </w:p>
          <w:p w:rsidR="004A7C01" w:rsidRPr="005001E0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</w:t>
            </w:r>
          </w:p>
          <w:p w:rsidR="004A7C01" w:rsidRPr="004A7C01" w:rsidRDefault="004A7C01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364B75" w:rsidRDefault="004A7C01" w:rsidP="004A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4. </w:t>
            </w:r>
            <w:r w:rsidRPr="004D007C">
              <w:rPr>
                <w:rFonts w:ascii="Times New Roman" w:hAnsi="Times New Roman" w:cs="Times New Roman"/>
                <w:lang w:val="sr-Cyrl-CS"/>
              </w:rPr>
              <w:t>На крају сваке обавештајне речени</w:t>
            </w:r>
            <w:r>
              <w:rPr>
                <w:rFonts w:ascii="Times New Roman" w:hAnsi="Times New Roman" w:cs="Times New Roman"/>
                <w:lang w:val="sr-Cyrl-CS"/>
              </w:rPr>
              <w:t xml:space="preserve">це се пише: </w:t>
            </w:r>
          </w:p>
          <w:p w:rsidR="004A7C01" w:rsidRPr="004A7C01" w:rsidRDefault="004A7C01" w:rsidP="004A7C01">
            <w:pPr>
              <w:rPr>
                <w:rFonts w:ascii="Times New Roman" w:hAnsi="Times New Roman" w:cs="Times New Roman"/>
                <w:lang w:val="sr-Cyrl-CS"/>
              </w:rPr>
            </w:pPr>
            <w:r w:rsidRPr="004A7C01">
              <w:rPr>
                <w:rFonts w:ascii="Times New Roman" w:hAnsi="Times New Roman" w:cs="Times New Roman"/>
                <w:lang w:val="sr-Cyrl-CS"/>
              </w:rPr>
              <w:t xml:space="preserve">(обој кључ са тачним одговором) </w:t>
            </w:r>
          </w:p>
          <w:p w:rsidR="004A7C01" w:rsidRPr="005001E0" w:rsidRDefault="004A7C01" w:rsidP="00364B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 </w:t>
            </w:r>
            <w:r w:rsidRPr="004A7C01">
              <w:t xml:space="preserve"> </w:t>
            </w:r>
            <w:r>
              <w:object w:dxaOrig="591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5pt;height:70.5pt" o:ole="">
                  <v:imagedata r:id="rId9" o:title=""/>
                </v:shape>
                <o:OLEObject Type="Embed" ProgID="PBrush" ShapeID="_x0000_i1025" DrawAspect="Content" ObjectID="_1538072245" r:id="rId10"/>
              </w:object>
            </w:r>
          </w:p>
        </w:tc>
        <w:tc>
          <w:tcPr>
            <w:tcW w:w="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4A7C01" w:rsidRDefault="004A7C01">
            <w:pPr>
              <w:rPr>
                <w:rFonts w:ascii="Times New Roman" w:hAnsi="Times New Roman" w:cs="Times New Roman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</w:rPr>
            </w:pPr>
          </w:p>
          <w:p w:rsidR="004A7C01" w:rsidRDefault="004A7C01">
            <w:pPr>
              <w:rPr>
                <w:rFonts w:ascii="Times New Roman" w:hAnsi="Times New Roman" w:cs="Times New Roman"/>
              </w:rPr>
            </w:pPr>
          </w:p>
          <w:p w:rsidR="004A7C01" w:rsidRPr="00416A37" w:rsidRDefault="004A7C01" w:rsidP="0041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7C01" w:rsidRDefault="004A7C01"/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7C01" w:rsidRPr="00416A37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C20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ОБАВЕШТАЈНЕ РЕЧЕНИЦЕ</w:t>
            </w:r>
          </w:p>
          <w:p w:rsidR="004A7C01" w:rsidRPr="004D007C" w:rsidRDefault="004A7C01" w:rsidP="00DE3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На следећа питања одговори </w:t>
            </w:r>
            <w:r w:rsidRPr="00D46231">
              <w:rPr>
                <w:rFonts w:ascii="Times New Roman" w:hAnsi="Times New Roman" w:cs="Times New Roman"/>
                <w:u w:val="single"/>
                <w:lang w:val="sr-Cyrl-CS"/>
              </w:rPr>
              <w:t>пуном реченицом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4A7C01" w:rsidRPr="004A7C01" w:rsidRDefault="004A7C01" w:rsidP="00DE3182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Како се зовеш?</w:t>
            </w:r>
          </w:p>
          <w:p w:rsidR="004A7C01" w:rsidRPr="004D007C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</w:t>
            </w:r>
          </w:p>
          <w:p w:rsidR="004A7C01" w:rsidRPr="004A7C01" w:rsidRDefault="004A7C01" w:rsidP="00DE3182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Где живиш?</w:t>
            </w:r>
          </w:p>
          <w:p w:rsidR="004A7C01" w:rsidRPr="004D007C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_________________________________________________________________</w:t>
            </w:r>
          </w:p>
          <w:p w:rsidR="004A7C01" w:rsidRPr="004A7C01" w:rsidRDefault="004A7C01" w:rsidP="00DE3182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Који ти је омиљени предмет у школи?</w:t>
            </w:r>
          </w:p>
          <w:p w:rsidR="004A7C01" w:rsidRPr="004D007C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_________________________________________________________________</w:t>
            </w:r>
          </w:p>
          <w:p w:rsidR="004A7C01" w:rsidRPr="004A7C01" w:rsidRDefault="004A7C01" w:rsidP="00DE3182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Pr="005001E0" w:rsidRDefault="004A7C01" w:rsidP="004A7C0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Сви</w:t>
            </w:r>
            <w:r w:rsidRPr="005001E0">
              <w:rPr>
                <w:rFonts w:ascii="Times New Roman" w:hAnsi="Times New Roman" w:cs="Times New Roman"/>
                <w:b/>
                <w:lang w:val="sr-Cyrl-CS"/>
              </w:rPr>
              <w:t xml:space="preserve"> твоји одговори су обавештајне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(изјавне) </w:t>
            </w:r>
            <w:r w:rsidRPr="005001E0">
              <w:rPr>
                <w:rFonts w:ascii="Times New Roman" w:hAnsi="Times New Roman" w:cs="Times New Roman"/>
                <w:b/>
                <w:lang w:val="sr-Cyrl-CS"/>
              </w:rPr>
              <w:t>реченице.</w:t>
            </w:r>
          </w:p>
          <w:p w:rsidR="004A7C01" w:rsidRPr="004A7C01" w:rsidRDefault="004A7C01" w:rsidP="00DE3182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Напиши  две реченице о свом најбољем другу или другарици.</w:t>
            </w:r>
          </w:p>
          <w:p w:rsidR="004A7C01" w:rsidRPr="004D007C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_________________________________________________________________</w:t>
            </w:r>
          </w:p>
          <w:p w:rsidR="004A7C01" w:rsidRPr="004D007C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_________________________________________________________________</w:t>
            </w:r>
          </w:p>
          <w:p w:rsid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81280</wp:posOffset>
                  </wp:positionV>
                  <wp:extent cx="901700" cy="985520"/>
                  <wp:effectExtent l="19050" t="0" r="0" b="0"/>
                  <wp:wrapSquare wrapText="bothSides"/>
                  <wp:docPr id="7" name="Picture 1" descr="Резултат слика за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C01" w:rsidRPr="000C2097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Обавештајне реченице могу бити потврдне и одричне. </w:t>
            </w:r>
          </w:p>
          <w:p w:rsidR="004A7C01" w:rsidRPr="000C2097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Потврдне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C2097">
              <w:rPr>
                <w:rFonts w:ascii="Times New Roman" w:hAnsi="Times New Roman" w:cs="Times New Roman"/>
                <w:lang w:val="sr-Cyrl-CS"/>
              </w:rPr>
              <w:t xml:space="preserve">Звончица уме да лети. </w:t>
            </w:r>
          </w:p>
          <w:p w:rsidR="004A7C01" w:rsidRPr="000C2097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0C2097">
              <w:rPr>
                <w:rFonts w:ascii="Times New Roman" w:hAnsi="Times New Roman" w:cs="Times New Roman"/>
                <w:lang w:val="sr-Cyrl-CS"/>
              </w:rPr>
              <w:t>Она има вилински прах.</w:t>
            </w:r>
          </w:p>
          <w:p w:rsidR="004A7C01" w:rsidRPr="000C2097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Одричне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0C2097">
              <w:rPr>
                <w:rFonts w:ascii="Times New Roman" w:hAnsi="Times New Roman" w:cs="Times New Roman"/>
                <w:lang w:val="sr-Cyrl-CS"/>
              </w:rPr>
              <w:t xml:space="preserve">Звончица не воли Венди. </w:t>
            </w:r>
          </w:p>
          <w:p w:rsidR="004A7C01" w:rsidRPr="000C2097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 w:rsidRPr="000C2097">
              <w:rPr>
                <w:rFonts w:ascii="Times New Roman" w:hAnsi="Times New Roman" w:cs="Times New Roman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Pr="000C2097">
              <w:rPr>
                <w:rFonts w:ascii="Times New Roman" w:hAnsi="Times New Roman" w:cs="Times New Roman"/>
                <w:lang w:val="sr-Cyrl-CS"/>
              </w:rPr>
              <w:t>Није баш висока.</w:t>
            </w:r>
          </w:p>
          <w:p w:rsidR="004A7C01" w:rsidRDefault="004A7C01" w:rsidP="00DE318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A7C01" w:rsidRPr="005001E0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238760</wp:posOffset>
                  </wp:positionV>
                  <wp:extent cx="1227455" cy="1184275"/>
                  <wp:effectExtent l="19050" t="0" r="0" b="0"/>
                  <wp:wrapSquare wrapText="bothSides"/>
                  <wp:docPr id="8" name="Picture 4" descr="http://www.polyvore.com/cgi/img-thing?.out=jpg&amp;size=l&amp;tid=6459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lyvore.com/cgi/img-thing?.out=jpg&amp;size=l&amp;tid=6459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Pr="005001E0">
              <w:rPr>
                <w:rFonts w:ascii="Times New Roman" w:hAnsi="Times New Roman" w:cs="Times New Roman"/>
                <w:lang w:val="sr-Cyrl-CS"/>
              </w:rPr>
              <w:t xml:space="preserve">Напиши две потврдне 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две </w:t>
            </w:r>
            <w:r w:rsidRPr="005001E0">
              <w:rPr>
                <w:rFonts w:ascii="Times New Roman" w:hAnsi="Times New Roman" w:cs="Times New Roman"/>
                <w:lang w:val="sr-Cyrl-CS"/>
              </w:rPr>
              <w:t>одричне реченице посматрајући слику.</w:t>
            </w:r>
          </w:p>
          <w:p w:rsidR="004A7C01" w:rsidRPr="005001E0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</w:t>
            </w:r>
          </w:p>
          <w:p w:rsidR="004A7C01" w:rsidRPr="005001E0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</w:t>
            </w:r>
          </w:p>
          <w:p w:rsidR="004A7C01" w:rsidRPr="005001E0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</w:t>
            </w:r>
          </w:p>
          <w:p w:rsidR="004A7C01" w:rsidRPr="005001E0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4A7C01" w:rsidRDefault="004A7C01" w:rsidP="00DE318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</w:t>
            </w:r>
          </w:p>
          <w:p w:rsidR="004A7C01" w:rsidRPr="004A7C01" w:rsidRDefault="004A7C01" w:rsidP="00DE318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364B75" w:rsidRDefault="004A7C01" w:rsidP="00DE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4. </w:t>
            </w:r>
            <w:r w:rsidRPr="004D007C">
              <w:rPr>
                <w:rFonts w:ascii="Times New Roman" w:hAnsi="Times New Roman" w:cs="Times New Roman"/>
                <w:lang w:val="sr-Cyrl-CS"/>
              </w:rPr>
              <w:t>На крају сваке обавештајне речени</w:t>
            </w:r>
            <w:r>
              <w:rPr>
                <w:rFonts w:ascii="Times New Roman" w:hAnsi="Times New Roman" w:cs="Times New Roman"/>
                <w:lang w:val="sr-Cyrl-CS"/>
              </w:rPr>
              <w:t xml:space="preserve">це се пише: </w:t>
            </w:r>
          </w:p>
          <w:p w:rsidR="004A7C01" w:rsidRPr="004A7C01" w:rsidRDefault="004A7C01" w:rsidP="00DE3182">
            <w:pPr>
              <w:rPr>
                <w:rFonts w:ascii="Times New Roman" w:hAnsi="Times New Roman" w:cs="Times New Roman"/>
                <w:lang w:val="sr-Cyrl-CS"/>
              </w:rPr>
            </w:pPr>
            <w:r w:rsidRPr="004A7C01">
              <w:rPr>
                <w:rFonts w:ascii="Times New Roman" w:hAnsi="Times New Roman" w:cs="Times New Roman"/>
                <w:lang w:val="sr-Cyrl-CS"/>
              </w:rPr>
              <w:t xml:space="preserve">(обој кључ са тачним одговором) </w:t>
            </w:r>
          </w:p>
          <w:p w:rsidR="004A7C01" w:rsidRPr="005001E0" w:rsidRDefault="004A7C01" w:rsidP="00364B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 </w:t>
            </w:r>
            <w:r w:rsidRPr="004A7C01">
              <w:t xml:space="preserve"> </w:t>
            </w:r>
            <w:r>
              <w:object w:dxaOrig="5910" w:dyaOrig="1680">
                <v:shape id="_x0000_i1026" type="#_x0000_t75" style="width:295.5pt;height:70.5pt" o:ole="">
                  <v:imagedata r:id="rId9" o:title=""/>
                </v:shape>
                <o:OLEObject Type="Embed" ProgID="PBrush" ShapeID="_x0000_i1026" DrawAspect="Content" ObjectID="_1538072246" r:id="rId11"/>
              </w:object>
            </w:r>
          </w:p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7C01" w:rsidRDefault="004A7C01"/>
        </w:tc>
      </w:tr>
    </w:tbl>
    <w:p w:rsidR="008E7E1A" w:rsidRPr="004A7C01" w:rsidRDefault="008E7E1A" w:rsidP="004A7C01">
      <w:pPr>
        <w:rPr>
          <w:sz w:val="16"/>
          <w:szCs w:val="16"/>
          <w:lang w:val="sr-Cyrl-CS"/>
        </w:rPr>
      </w:pPr>
    </w:p>
    <w:sectPr w:rsidR="008E7E1A" w:rsidRPr="004A7C01" w:rsidSect="00571DE3">
      <w:footerReference w:type="default" r:id="rId12"/>
      <w:pgSz w:w="15840" w:h="12240" w:orient="landscape"/>
      <w:pgMar w:top="340" w:right="340" w:bottom="340" w:left="34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AE" w:rsidRDefault="00830DAE" w:rsidP="00571DE3">
      <w:pPr>
        <w:spacing w:after="0" w:line="240" w:lineRule="auto"/>
      </w:pPr>
      <w:r>
        <w:separator/>
      </w:r>
    </w:p>
  </w:endnote>
  <w:endnote w:type="continuationSeparator" w:id="0">
    <w:p w:rsidR="00830DAE" w:rsidRDefault="00830DAE" w:rsidP="0057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E3" w:rsidRDefault="00571DE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6506100</wp:posOffset>
          </wp:positionH>
          <wp:positionV relativeFrom="paragraph">
            <wp:posOffset>69076</wp:posOffset>
          </wp:positionV>
          <wp:extent cx="2922628" cy="246491"/>
          <wp:effectExtent l="19050" t="0" r="0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628" cy="246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AE" w:rsidRDefault="00830DAE" w:rsidP="00571DE3">
      <w:pPr>
        <w:spacing w:after="0" w:line="240" w:lineRule="auto"/>
      </w:pPr>
      <w:r>
        <w:separator/>
      </w:r>
    </w:p>
  </w:footnote>
  <w:footnote w:type="continuationSeparator" w:id="0">
    <w:p w:rsidR="00830DAE" w:rsidRDefault="00830DAE" w:rsidP="0057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F64D2"/>
    <w:rsid w:val="000C2097"/>
    <w:rsid w:val="00364B75"/>
    <w:rsid w:val="00416A37"/>
    <w:rsid w:val="004A7C01"/>
    <w:rsid w:val="004D007C"/>
    <w:rsid w:val="005001E0"/>
    <w:rsid w:val="00571DE3"/>
    <w:rsid w:val="00830DAE"/>
    <w:rsid w:val="008E7E1A"/>
    <w:rsid w:val="008F64D2"/>
    <w:rsid w:val="00A40897"/>
    <w:rsid w:val="00B658BC"/>
    <w:rsid w:val="00CD223C"/>
    <w:rsid w:val="00D46231"/>
    <w:rsid w:val="00F30F50"/>
    <w:rsid w:val="00FB6227"/>
    <w:rsid w:val="00FB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DE3"/>
  </w:style>
  <w:style w:type="paragraph" w:styleId="Footer">
    <w:name w:val="footer"/>
    <w:basedOn w:val="Normal"/>
    <w:link w:val="FooterChar"/>
    <w:uiPriority w:val="99"/>
    <w:semiHidden/>
    <w:unhideWhenUsed/>
    <w:rsid w:val="0057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81C7-6B12-43E5-8F0A-DCE404F7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69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7</cp:revision>
  <dcterms:created xsi:type="dcterms:W3CDTF">2015-09-27T20:12:00Z</dcterms:created>
  <dcterms:modified xsi:type="dcterms:W3CDTF">2016-10-15T19:31:00Z</dcterms:modified>
</cp:coreProperties>
</file>