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535" w:type="dxa"/>
        <w:tblLook w:val="04A0"/>
      </w:tblPr>
      <w:tblGrid>
        <w:gridCol w:w="7354"/>
        <w:gridCol w:w="273"/>
        <w:gridCol w:w="285"/>
        <w:gridCol w:w="7354"/>
        <w:gridCol w:w="7269"/>
      </w:tblGrid>
      <w:tr w:rsidR="002E0B82" w:rsidTr="002E0B82">
        <w:tc>
          <w:tcPr>
            <w:tcW w:w="73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2E0B82" w:rsidRDefault="002E0B82">
            <w:pPr>
              <w:rPr>
                <w:rFonts w:ascii="Arial" w:hAnsi="Arial" w:cs="Arial"/>
              </w:rPr>
            </w:pPr>
            <w:r w:rsidRPr="002E0B82">
              <w:rPr>
                <w:rFonts w:ascii="Arial" w:hAnsi="Arial" w:cs="Arial"/>
              </w:rPr>
              <w:t>Име и презиме ученика________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2E0B82" w:rsidRPr="002E0B82" w:rsidRDefault="002E0B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82" w:rsidRPr="002E0B82" w:rsidRDefault="002E0B82" w:rsidP="002E0B82">
            <w:pPr>
              <w:jc w:val="center"/>
              <w:rPr>
                <w:rFonts w:ascii="Arial" w:hAnsi="Arial" w:cs="Arial"/>
                <w:b/>
              </w:rPr>
            </w:pPr>
            <w:r w:rsidRPr="002E0B82">
              <w:rPr>
                <w:rFonts w:ascii="Arial" w:hAnsi="Arial" w:cs="Arial"/>
                <w:b/>
              </w:rPr>
              <w:t>ПОВРШИНА ПРАВОУГАОНИКА И КВАДРАТА</w:t>
            </w:r>
          </w:p>
          <w:p w:rsidR="002E0B82" w:rsidRPr="002E0B82" w:rsidRDefault="002E0B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B82" w:rsidRDefault="002E0B82" w:rsidP="00A6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object w:dxaOrig="10605" w:dyaOrig="14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pt;height:477.75pt" o:ole="">
                  <v:imagedata r:id="rId6" o:title=""/>
                </v:shape>
                <o:OLEObject Type="Embed" ProgID="PBrush" ShapeID="_x0000_i1025" DrawAspect="Content" ObjectID="_1571752352" r:id="rId7"/>
              </w:object>
            </w:r>
          </w:p>
          <w:p w:rsidR="002E0B82" w:rsidRPr="002E0B82" w:rsidRDefault="002E0B82" w:rsidP="00BF6804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2E0B82" w:rsidRDefault="002E0B82"/>
        </w:tc>
        <w:tc>
          <w:tcPr>
            <w:tcW w:w="285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2E0B82" w:rsidRDefault="002E0B82"/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2E0B82" w:rsidRDefault="002E0B82" w:rsidP="00040517">
            <w:pPr>
              <w:rPr>
                <w:rFonts w:ascii="Arial" w:hAnsi="Arial" w:cs="Arial"/>
              </w:rPr>
            </w:pPr>
            <w:r w:rsidRPr="002E0B82">
              <w:rPr>
                <w:rFonts w:ascii="Arial" w:hAnsi="Arial" w:cs="Arial"/>
              </w:rPr>
              <w:t>Име и презиме ученика________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2E0B82" w:rsidRPr="002E0B82" w:rsidRDefault="002E0B82" w:rsidP="00040517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82" w:rsidRPr="002E0B82" w:rsidRDefault="002E0B82" w:rsidP="00040517">
            <w:pPr>
              <w:jc w:val="center"/>
              <w:rPr>
                <w:rFonts w:ascii="Arial" w:hAnsi="Arial" w:cs="Arial"/>
                <w:b/>
              </w:rPr>
            </w:pPr>
            <w:r w:rsidRPr="002E0B82">
              <w:rPr>
                <w:rFonts w:ascii="Arial" w:hAnsi="Arial" w:cs="Arial"/>
                <w:b/>
              </w:rPr>
              <w:t>ПОВРШИНА ПРАВОУГАОНИКА И КВАДРАТА</w:t>
            </w:r>
          </w:p>
          <w:p w:rsidR="002E0B82" w:rsidRPr="002E0B82" w:rsidRDefault="002E0B82" w:rsidP="00040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B82" w:rsidRDefault="002E0B82" w:rsidP="00040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object w:dxaOrig="10605" w:dyaOrig="14175">
                <v:shape id="_x0000_i1026" type="#_x0000_t75" style="width:357pt;height:477.75pt" o:ole="">
                  <v:imagedata r:id="rId6" o:title=""/>
                </v:shape>
                <o:OLEObject Type="Embed" ProgID="PBrush" ShapeID="_x0000_i1026" DrawAspect="Content" ObjectID="_1571752353" r:id="rId8"/>
              </w:object>
            </w:r>
          </w:p>
          <w:p w:rsidR="002E0B82" w:rsidRPr="002E0B82" w:rsidRDefault="002E0B82" w:rsidP="00040517">
            <w:pPr>
              <w:rPr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2E0B82" w:rsidRDefault="002E0B82"/>
        </w:tc>
      </w:tr>
    </w:tbl>
    <w:p w:rsidR="000A6823" w:rsidRPr="002E0B82" w:rsidRDefault="000A6823" w:rsidP="00A67517">
      <w:pPr>
        <w:rPr>
          <w:sz w:val="2"/>
          <w:szCs w:val="2"/>
        </w:rPr>
      </w:pPr>
    </w:p>
    <w:sectPr w:rsidR="000A6823" w:rsidRPr="002E0B82" w:rsidSect="00BC67FF">
      <w:footerReference w:type="default" r:id="rId9"/>
      <w:pgSz w:w="15840" w:h="12240" w:orient="landscape"/>
      <w:pgMar w:top="432" w:right="288" w:bottom="432" w:left="28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E9" w:rsidRDefault="00CF67E9" w:rsidP="00237AA2">
      <w:pPr>
        <w:spacing w:after="0" w:line="240" w:lineRule="auto"/>
      </w:pPr>
      <w:r>
        <w:separator/>
      </w:r>
    </w:p>
  </w:endnote>
  <w:endnote w:type="continuationSeparator" w:id="1">
    <w:p w:rsidR="00CF67E9" w:rsidRDefault="00CF67E9" w:rsidP="0023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A2" w:rsidRDefault="00237AA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6323234</wp:posOffset>
          </wp:positionH>
          <wp:positionV relativeFrom="paragraph">
            <wp:posOffset>-12065</wp:posOffset>
          </wp:positionV>
          <wp:extent cx="3163462" cy="293298"/>
          <wp:effectExtent l="19050" t="0" r="0" b="0"/>
          <wp:wrapNone/>
          <wp:docPr id="7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462" cy="29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5" name="Picture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4" name="Picture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E9" w:rsidRDefault="00CF67E9" w:rsidP="00237AA2">
      <w:pPr>
        <w:spacing w:after="0" w:line="240" w:lineRule="auto"/>
      </w:pPr>
      <w:r>
        <w:separator/>
      </w:r>
    </w:p>
  </w:footnote>
  <w:footnote w:type="continuationSeparator" w:id="1">
    <w:p w:rsidR="00CF67E9" w:rsidRDefault="00CF67E9" w:rsidP="0023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0B82"/>
    <w:rsid w:val="000A6823"/>
    <w:rsid w:val="00164873"/>
    <w:rsid w:val="00237AA2"/>
    <w:rsid w:val="002E0B82"/>
    <w:rsid w:val="004977AD"/>
    <w:rsid w:val="004A6E43"/>
    <w:rsid w:val="004E77E0"/>
    <w:rsid w:val="008021A0"/>
    <w:rsid w:val="008E7106"/>
    <w:rsid w:val="009B4E04"/>
    <w:rsid w:val="00A67517"/>
    <w:rsid w:val="00BC67FF"/>
    <w:rsid w:val="00BF6804"/>
    <w:rsid w:val="00CF67E9"/>
    <w:rsid w:val="00E31194"/>
    <w:rsid w:val="00E7360C"/>
    <w:rsid w:val="00F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2"/>
  </w:style>
  <w:style w:type="paragraph" w:styleId="Footer">
    <w:name w:val="footer"/>
    <w:basedOn w:val="Normal"/>
    <w:link w:val="Foot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A2"/>
  </w:style>
  <w:style w:type="paragraph" w:styleId="BalloonText">
    <w:name w:val="Balloon Text"/>
    <w:basedOn w:val="Normal"/>
    <w:link w:val="BalloonTextChar"/>
    <w:uiPriority w:val="99"/>
    <w:semiHidden/>
    <w:unhideWhenUsed/>
    <w:rsid w:val="0049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rdjica\Desktop\WORD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1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2</cp:revision>
  <dcterms:created xsi:type="dcterms:W3CDTF">2017-10-31T19:22:00Z</dcterms:created>
  <dcterms:modified xsi:type="dcterms:W3CDTF">2017-11-09T16:06:00Z</dcterms:modified>
</cp:coreProperties>
</file>